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A5" w:rsidRDefault="004D28A5" w:rsidP="004D28A5">
      <w:pPr>
        <w:rPr>
          <w:rFonts w:asciiTheme="minorHAnsi" w:hAnsiTheme="minorHAnsi" w:cstheme="minorHAnsi"/>
          <w:lang w:val="de-CH"/>
        </w:rPr>
      </w:pPr>
    </w:p>
    <w:p w:rsidR="00DF4370" w:rsidRPr="004D28A5" w:rsidRDefault="00DF4370" w:rsidP="004D28A5">
      <w:pPr>
        <w:rPr>
          <w:rFonts w:asciiTheme="minorHAnsi" w:hAnsiTheme="minorHAnsi" w:cstheme="minorHAnsi"/>
          <w:lang w:val="de-CH"/>
        </w:rPr>
      </w:pPr>
    </w:p>
    <w:p w:rsidR="007D6F67" w:rsidRDefault="00F12BEE" w:rsidP="003B0617">
      <w:pPr>
        <w:rPr>
          <w:b/>
          <w:sz w:val="28"/>
          <w:szCs w:val="28"/>
          <w:lang w:val="de-CH"/>
        </w:rPr>
      </w:pPr>
      <w:r w:rsidRPr="008B3E46">
        <w:rPr>
          <w:b/>
          <w:sz w:val="28"/>
          <w:szCs w:val="28"/>
          <w:lang w:val="de-CH"/>
        </w:rPr>
        <w:t>Praktikumsantrag</w:t>
      </w:r>
    </w:p>
    <w:p w:rsidR="00270692" w:rsidRPr="00270692" w:rsidRDefault="00270692" w:rsidP="001E0A87">
      <w:pPr>
        <w:rPr>
          <w:rFonts w:ascii="Times New Roman" w:eastAsia="Times New Roman" w:hAnsi="Times New Roman" w:cs="Times New Roman"/>
          <w:lang w:val="de-CH" w:eastAsia="de-DE"/>
        </w:rPr>
      </w:pPr>
      <w:r w:rsidRPr="00270692">
        <w:rPr>
          <w:rFonts w:eastAsia="Times New Roman" w:cs="Arial"/>
          <w:iCs/>
          <w:lang w:val="de-CH" w:eastAsia="de-DE"/>
        </w:rPr>
        <w:t>Der vollständig ausgefüllte Praktikumsantrag ist mindestens vier Wochen vor Praktikumsbeginn elektronisch einzureichen. Informationen siehe</w:t>
      </w:r>
      <w:r>
        <w:rPr>
          <w:rFonts w:eastAsia="Times New Roman" w:cs="Arial"/>
          <w:iCs/>
          <w:lang w:val="de-CH" w:eastAsia="de-DE"/>
        </w:rPr>
        <w:t xml:space="preserve"> Mer</w:t>
      </w:r>
      <w:r w:rsidR="001E0A87">
        <w:rPr>
          <w:rFonts w:eastAsia="Times New Roman" w:cs="Arial"/>
          <w:iCs/>
          <w:lang w:val="de-CH" w:eastAsia="de-DE"/>
        </w:rPr>
        <w:t>k</w:t>
      </w:r>
      <w:r>
        <w:rPr>
          <w:rFonts w:eastAsia="Times New Roman" w:cs="Arial"/>
          <w:iCs/>
          <w:lang w:val="de-CH" w:eastAsia="de-DE"/>
        </w:rPr>
        <w:t>blatt unter</w:t>
      </w:r>
      <w:r w:rsidRPr="00270692">
        <w:rPr>
          <w:rFonts w:eastAsia="Times New Roman" w:cs="Arial"/>
          <w:iCs/>
          <w:lang w:val="de-CH" w:eastAsia="de-DE"/>
        </w:rPr>
        <w:t>: https://dhlab.philhist.unibas.ch/en/studies/</w:t>
      </w:r>
      <w:r w:rsidR="001E0A87">
        <w:rPr>
          <w:rFonts w:eastAsia="Times New Roman" w:cs="Arial"/>
          <w:iCs/>
          <w:lang w:val="de-CH" w:eastAsia="de-DE"/>
        </w:rPr>
        <w:t xml:space="preserve"> (Documents </w:t>
      </w:r>
      <w:r w:rsidRPr="00270692">
        <w:rPr>
          <w:rFonts w:eastAsia="Times New Roman" w:cs="Arial"/>
          <w:iCs/>
          <w:lang w:val="de-CH" w:eastAsia="de-DE"/>
        </w:rPr>
        <w:t>Internship</w:t>
      </w:r>
      <w:r w:rsidR="001E0A87">
        <w:rPr>
          <w:rFonts w:eastAsia="Times New Roman" w:cs="Arial"/>
          <w:iCs/>
          <w:lang w:val="de-CH" w:eastAsia="de-DE"/>
        </w:rPr>
        <w:t xml:space="preserve">). </w:t>
      </w:r>
      <w:r w:rsidRPr="00270692">
        <w:rPr>
          <w:rFonts w:eastAsia="Times New Roman" w:cs="Arial"/>
          <w:iCs/>
          <w:lang w:val="de-CH" w:eastAsia="de-DE"/>
        </w:rPr>
        <w:t xml:space="preserve">Die </w:t>
      </w:r>
      <w:r>
        <w:rPr>
          <w:rFonts w:eastAsia="Times New Roman" w:cs="Arial"/>
          <w:iCs/>
          <w:lang w:val="de-CH" w:eastAsia="de-DE"/>
        </w:rPr>
        <w:t xml:space="preserve">Bearbeitung </w:t>
      </w:r>
      <w:r w:rsidR="001E0A87">
        <w:rPr>
          <w:rFonts w:eastAsia="Times New Roman" w:cs="Arial"/>
          <w:iCs/>
          <w:lang w:val="de-CH" w:eastAsia="de-DE"/>
        </w:rPr>
        <w:t xml:space="preserve">des Antrags </w:t>
      </w:r>
      <w:r>
        <w:rPr>
          <w:rFonts w:eastAsia="Times New Roman" w:cs="Arial"/>
          <w:iCs/>
          <w:lang w:val="de-CH" w:eastAsia="de-DE"/>
        </w:rPr>
        <w:t xml:space="preserve">wird üblicherweise innerhalb einer Arbeitswoche erledigt. </w:t>
      </w:r>
      <w:r w:rsidR="001E0A87">
        <w:rPr>
          <w:rFonts w:eastAsia="Times New Roman" w:cs="Arial"/>
          <w:iCs/>
          <w:lang w:val="de-CH" w:eastAsia="de-DE"/>
        </w:rPr>
        <w:t>Die Rückmeldung</w:t>
      </w:r>
      <w:r w:rsidRPr="00270692">
        <w:rPr>
          <w:rFonts w:eastAsia="Times New Roman" w:cs="Arial"/>
          <w:iCs/>
          <w:lang w:val="de-CH" w:eastAsia="de-DE"/>
        </w:rPr>
        <w:t xml:space="preserve"> erfolgt per E-Mail. </w:t>
      </w:r>
    </w:p>
    <w:p w:rsidR="00F12BEE" w:rsidRDefault="00F12BEE" w:rsidP="003B0617">
      <w:pPr>
        <w:rPr>
          <w:lang w:val="de-CH"/>
        </w:rPr>
      </w:pPr>
    </w:p>
    <w:tbl>
      <w:tblPr>
        <w:tblStyle w:val="Tabellenrast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7"/>
        <w:gridCol w:w="6584"/>
      </w:tblGrid>
      <w:tr w:rsidR="00DF4370" w:rsidRPr="005942B2" w:rsidTr="00DF4370">
        <w:tc>
          <w:tcPr>
            <w:tcW w:w="2767" w:type="dxa"/>
          </w:tcPr>
          <w:p w:rsidR="005942B2" w:rsidRPr="005942B2" w:rsidRDefault="005942B2" w:rsidP="005942B2">
            <w:pPr>
              <w:spacing w:line="240" w:lineRule="auto"/>
              <w:ind w:left="142"/>
              <w:rPr>
                <w:b/>
                <w:sz w:val="13"/>
                <w:szCs w:val="13"/>
                <w:lang w:val="de-CH"/>
              </w:rPr>
            </w:pPr>
          </w:p>
        </w:tc>
        <w:tc>
          <w:tcPr>
            <w:tcW w:w="6584" w:type="dxa"/>
          </w:tcPr>
          <w:p w:rsidR="005942B2" w:rsidRPr="005942B2" w:rsidRDefault="005942B2" w:rsidP="005942B2">
            <w:pPr>
              <w:spacing w:line="240" w:lineRule="auto"/>
              <w:rPr>
                <w:sz w:val="13"/>
                <w:szCs w:val="13"/>
                <w:lang w:val="de-CH"/>
              </w:rPr>
            </w:pPr>
          </w:p>
        </w:tc>
      </w:tr>
      <w:tr w:rsidR="009E085F" w:rsidRPr="005942B2" w:rsidTr="00DF4370">
        <w:tc>
          <w:tcPr>
            <w:tcW w:w="2767" w:type="dxa"/>
          </w:tcPr>
          <w:p w:rsidR="005942B2" w:rsidRPr="005942B2" w:rsidRDefault="005942B2" w:rsidP="008C43A1">
            <w:pPr>
              <w:spacing w:line="360" w:lineRule="auto"/>
              <w:ind w:left="142"/>
              <w:rPr>
                <w:b/>
                <w:sz w:val="22"/>
                <w:szCs w:val="22"/>
                <w:lang w:val="de-CH"/>
              </w:rPr>
            </w:pPr>
            <w:r w:rsidRPr="005942B2">
              <w:rPr>
                <w:b/>
                <w:sz w:val="22"/>
                <w:szCs w:val="22"/>
                <w:lang w:val="de-CH"/>
              </w:rPr>
              <w:t>Student/in</w:t>
            </w:r>
          </w:p>
        </w:tc>
        <w:tc>
          <w:tcPr>
            <w:tcW w:w="6584" w:type="dxa"/>
          </w:tcPr>
          <w:p w:rsidR="005942B2" w:rsidRPr="005942B2" w:rsidRDefault="005942B2" w:rsidP="008C43A1">
            <w:pPr>
              <w:spacing w:line="360" w:lineRule="auto"/>
              <w:rPr>
                <w:sz w:val="22"/>
                <w:szCs w:val="22"/>
                <w:lang w:val="de-CH"/>
              </w:rPr>
            </w:pPr>
          </w:p>
        </w:tc>
      </w:tr>
      <w:tr w:rsidR="00DF4370" w:rsidRPr="005942B2" w:rsidTr="00DF4370">
        <w:tc>
          <w:tcPr>
            <w:tcW w:w="2767" w:type="dxa"/>
          </w:tcPr>
          <w:p w:rsidR="005942B2" w:rsidRPr="005942B2" w:rsidRDefault="005942B2" w:rsidP="008C43A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 w:rsidRPr="005942B2">
              <w:rPr>
                <w:sz w:val="22"/>
                <w:szCs w:val="22"/>
                <w:lang w:val="de-CH"/>
              </w:rPr>
              <w:t>Name, Vorname:</w:t>
            </w:r>
          </w:p>
        </w:tc>
        <w:tc>
          <w:tcPr>
            <w:tcW w:w="6584" w:type="dxa"/>
          </w:tcPr>
          <w:p w:rsidR="005942B2" w:rsidRPr="005942B2" w:rsidRDefault="001C6411" w:rsidP="00210DD9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bookmarkStart w:id="1" w:name="_GoBack"/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bookmarkEnd w:id="1"/>
            <w:r>
              <w:rPr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</w:tr>
      <w:tr w:rsidR="00DF4370" w:rsidRPr="005942B2" w:rsidTr="00DF4370">
        <w:tc>
          <w:tcPr>
            <w:tcW w:w="2767" w:type="dxa"/>
          </w:tcPr>
          <w:p w:rsidR="005942B2" w:rsidRPr="005942B2" w:rsidRDefault="005942B2" w:rsidP="008C43A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 w:rsidRPr="005942B2">
              <w:rPr>
                <w:sz w:val="22"/>
                <w:szCs w:val="22"/>
                <w:lang w:val="de-CH"/>
              </w:rPr>
              <w:t>Matrikelnummer:</w:t>
            </w:r>
          </w:p>
        </w:tc>
        <w:tc>
          <w:tcPr>
            <w:tcW w:w="6584" w:type="dxa"/>
          </w:tcPr>
          <w:p w:rsidR="005942B2" w:rsidRPr="005942B2" w:rsidRDefault="001C6411" w:rsidP="00210DD9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DF4370" w:rsidRPr="005942B2" w:rsidTr="00DF4370">
        <w:tc>
          <w:tcPr>
            <w:tcW w:w="2767" w:type="dxa"/>
          </w:tcPr>
          <w:p w:rsidR="005942B2" w:rsidRPr="005942B2" w:rsidRDefault="005942B2" w:rsidP="008C43A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 w:rsidRPr="005942B2">
              <w:rPr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6584" w:type="dxa"/>
          </w:tcPr>
          <w:p w:rsidR="005942B2" w:rsidRPr="005942B2" w:rsidRDefault="001C6411" w:rsidP="008C43A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</w:tbl>
    <w:p w:rsidR="005942B2" w:rsidRDefault="005942B2" w:rsidP="003B0617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6"/>
        <w:gridCol w:w="6625"/>
      </w:tblGrid>
      <w:tr w:rsidR="001C6411" w:rsidRPr="005942B2" w:rsidTr="001C6411">
        <w:tc>
          <w:tcPr>
            <w:tcW w:w="2776" w:type="dxa"/>
          </w:tcPr>
          <w:p w:rsidR="001C6411" w:rsidRPr="005942B2" w:rsidRDefault="001C6411" w:rsidP="00394143">
            <w:pPr>
              <w:spacing w:line="240" w:lineRule="auto"/>
              <w:ind w:left="142"/>
              <w:rPr>
                <w:b/>
                <w:sz w:val="13"/>
                <w:szCs w:val="13"/>
                <w:lang w:val="de-CH"/>
              </w:rPr>
            </w:pP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240" w:lineRule="auto"/>
              <w:rPr>
                <w:sz w:val="13"/>
                <w:szCs w:val="13"/>
                <w:lang w:val="de-CH"/>
              </w:rPr>
            </w:pPr>
          </w:p>
        </w:tc>
      </w:tr>
      <w:tr w:rsidR="001C6411" w:rsidRPr="00FA7B70" w:rsidTr="00957DF8">
        <w:tc>
          <w:tcPr>
            <w:tcW w:w="9401" w:type="dxa"/>
            <w:gridSpan w:val="2"/>
          </w:tcPr>
          <w:p w:rsidR="001C6411" w:rsidRPr="001C6411" w:rsidRDefault="001C6411" w:rsidP="001C6411">
            <w:pPr>
              <w:spacing w:line="360" w:lineRule="auto"/>
              <w:ind w:left="142"/>
              <w:rPr>
                <w:b/>
                <w:sz w:val="22"/>
                <w:szCs w:val="22"/>
                <w:lang w:val="de-CH"/>
              </w:rPr>
            </w:pPr>
            <w:r w:rsidRPr="001C6411">
              <w:rPr>
                <w:b/>
                <w:sz w:val="22"/>
                <w:szCs w:val="22"/>
                <w:lang w:val="de-CH"/>
              </w:rPr>
              <w:t>Angaben zur Praktikumsdurchführung</w:t>
            </w:r>
            <w:r w:rsidR="00FA7B70">
              <w:rPr>
                <w:b/>
                <w:sz w:val="22"/>
                <w:szCs w:val="22"/>
                <w:lang w:val="de-CH"/>
              </w:rPr>
              <w:t xml:space="preserve"> (mind. 150 Arbeitsstunden)</w:t>
            </w:r>
          </w:p>
        </w:tc>
      </w:tr>
      <w:tr w:rsidR="001C6411" w:rsidRPr="005942B2" w:rsidTr="001C6411">
        <w:tc>
          <w:tcPr>
            <w:tcW w:w="2776" w:type="dxa"/>
          </w:tcPr>
          <w:p w:rsidR="001C6411" w:rsidRPr="005942B2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Praktikumsdauer</w:t>
            </w:r>
          </w:p>
        </w:tc>
        <w:tc>
          <w:tcPr>
            <w:tcW w:w="6625" w:type="dxa"/>
          </w:tcPr>
          <w:p w:rsidR="001C6411" w:rsidRPr="005942B2" w:rsidRDefault="00F77665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Von: </w:t>
            </w:r>
            <w:r w:rsidR="00456412">
              <w:rPr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statusText w:type="text" w:val="Format: dd.mm.yyyy"/>
                  <w:textInput/>
                </w:ffData>
              </w:fldChar>
            </w:r>
            <w:r w:rsidR="00456412">
              <w:rPr>
                <w:sz w:val="22"/>
                <w:szCs w:val="22"/>
                <w:lang w:val="de-CH"/>
              </w:rPr>
              <w:instrText xml:space="preserve"> FORMTEXT </w:instrText>
            </w:r>
            <w:r w:rsidR="00456412">
              <w:rPr>
                <w:sz w:val="22"/>
                <w:szCs w:val="22"/>
                <w:lang w:val="de-CH"/>
              </w:rPr>
            </w:r>
            <w:r w:rsidR="00456412"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456412">
              <w:rPr>
                <w:sz w:val="22"/>
                <w:szCs w:val="22"/>
                <w:lang w:val="de-CH"/>
              </w:rPr>
              <w:fldChar w:fldCharType="end"/>
            </w:r>
            <w:r>
              <w:rPr>
                <w:sz w:val="22"/>
                <w:szCs w:val="22"/>
                <w:lang w:val="de-CH"/>
              </w:rPr>
              <w:t xml:space="preserve"> bis </w:t>
            </w:r>
            <w:r w:rsidR="00456412">
              <w:rPr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statusText w:type="text" w:val="Format: dd.mm.yyyy"/>
                  <w:textInput/>
                </w:ffData>
              </w:fldChar>
            </w:r>
            <w:r w:rsidR="00456412">
              <w:rPr>
                <w:sz w:val="22"/>
                <w:szCs w:val="22"/>
                <w:lang w:val="de-CH"/>
              </w:rPr>
              <w:instrText xml:space="preserve"> FORMTEXT </w:instrText>
            </w:r>
            <w:r w:rsidR="00456412">
              <w:rPr>
                <w:sz w:val="22"/>
                <w:szCs w:val="22"/>
                <w:lang w:val="de-CH"/>
              </w:rPr>
            </w:r>
            <w:r w:rsidR="00456412"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456412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1C6411">
        <w:tc>
          <w:tcPr>
            <w:tcW w:w="2776" w:type="dxa"/>
          </w:tcPr>
          <w:p w:rsidR="001C6411" w:rsidRPr="005942B2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Beschäftigungsart</w:t>
            </w: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1C6411">
        <w:tc>
          <w:tcPr>
            <w:tcW w:w="2776" w:type="dxa"/>
          </w:tcPr>
          <w:p w:rsidR="001C6411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Geleistete Praktikumszeit:</w:t>
            </w:r>
          </w:p>
        </w:tc>
        <w:tc>
          <w:tcPr>
            <w:tcW w:w="6625" w:type="dxa"/>
          </w:tcPr>
          <w:p w:rsidR="001C6411" w:rsidRDefault="00AB7514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0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4"/>
            <w:r w:rsidR="001C6411">
              <w:rPr>
                <w:sz w:val="22"/>
                <w:szCs w:val="22"/>
                <w:lang w:val="de-CH"/>
              </w:rPr>
              <w:t xml:space="preserve"> Wochen, </w:t>
            </w: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21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5"/>
            <w:r w:rsidR="001C6411">
              <w:rPr>
                <w:sz w:val="22"/>
                <w:szCs w:val="22"/>
                <w:lang w:val="de-CH"/>
              </w:rPr>
              <w:t xml:space="preserve"> Praktikumsstunden</w:t>
            </w:r>
          </w:p>
        </w:tc>
      </w:tr>
      <w:tr w:rsidR="001C6411" w:rsidRPr="005942B2" w:rsidTr="001C6411">
        <w:tc>
          <w:tcPr>
            <w:tcW w:w="2776" w:type="dxa"/>
          </w:tcPr>
          <w:p w:rsidR="001C6411" w:rsidRPr="005942B2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Bemerkungen</w:t>
            </w:r>
            <w:r w:rsidRPr="005942B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1C6411" w:rsidRDefault="001C6411" w:rsidP="003B0617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6"/>
        <w:gridCol w:w="6625"/>
      </w:tblGrid>
      <w:tr w:rsidR="001C6411" w:rsidRPr="005942B2" w:rsidTr="00394143">
        <w:tc>
          <w:tcPr>
            <w:tcW w:w="2776" w:type="dxa"/>
          </w:tcPr>
          <w:p w:rsidR="001C6411" w:rsidRPr="005942B2" w:rsidRDefault="001C6411" w:rsidP="00394143">
            <w:pPr>
              <w:spacing w:line="240" w:lineRule="auto"/>
              <w:ind w:left="142"/>
              <w:rPr>
                <w:b/>
                <w:sz w:val="13"/>
                <w:szCs w:val="13"/>
                <w:lang w:val="de-CH"/>
              </w:rPr>
            </w:pP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240" w:lineRule="auto"/>
              <w:rPr>
                <w:sz w:val="13"/>
                <w:szCs w:val="13"/>
                <w:lang w:val="de-CH"/>
              </w:rPr>
            </w:pPr>
          </w:p>
        </w:tc>
      </w:tr>
      <w:tr w:rsidR="001C6411" w:rsidRPr="005942B2" w:rsidTr="00394143">
        <w:tc>
          <w:tcPr>
            <w:tcW w:w="9401" w:type="dxa"/>
            <w:gridSpan w:val="2"/>
          </w:tcPr>
          <w:p w:rsidR="001C6411" w:rsidRPr="001C6411" w:rsidRDefault="001C6411" w:rsidP="00394143">
            <w:pPr>
              <w:spacing w:line="360" w:lineRule="auto"/>
              <w:ind w:left="142"/>
              <w:rPr>
                <w:b/>
                <w:sz w:val="22"/>
                <w:szCs w:val="22"/>
                <w:lang w:val="de-CH"/>
              </w:rPr>
            </w:pPr>
            <w:r w:rsidRPr="001C6411">
              <w:rPr>
                <w:b/>
                <w:sz w:val="22"/>
                <w:szCs w:val="22"/>
                <w:lang w:val="de-CH"/>
              </w:rPr>
              <w:t xml:space="preserve">Angaben zur </w:t>
            </w:r>
            <w:r>
              <w:rPr>
                <w:b/>
                <w:sz w:val="22"/>
                <w:szCs w:val="22"/>
                <w:lang w:val="de-CH"/>
              </w:rPr>
              <w:t>Praktikumsstelle</w:t>
            </w:r>
          </w:p>
        </w:tc>
      </w:tr>
      <w:tr w:rsidR="001C6411" w:rsidRPr="005942B2" w:rsidTr="00394143">
        <w:tc>
          <w:tcPr>
            <w:tcW w:w="2776" w:type="dxa"/>
          </w:tcPr>
          <w:p w:rsidR="001C6411" w:rsidRPr="005942B2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Institution</w:t>
            </w:r>
            <w:r w:rsidR="00AB7514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394143">
        <w:tc>
          <w:tcPr>
            <w:tcW w:w="2776" w:type="dxa"/>
          </w:tcPr>
          <w:p w:rsidR="001C6411" w:rsidRPr="005942B2" w:rsidRDefault="001C6411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Adresse</w:t>
            </w:r>
            <w:r w:rsidR="00AB7514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1C6411" w:rsidRPr="005942B2" w:rsidRDefault="001C6411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394143">
        <w:tc>
          <w:tcPr>
            <w:tcW w:w="2776" w:type="dxa"/>
          </w:tcPr>
          <w:p w:rsidR="00A544FA" w:rsidRDefault="001C6411" w:rsidP="00A544FA">
            <w:pPr>
              <w:spacing w:line="24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Kurzbeschreibung</w:t>
            </w:r>
          </w:p>
          <w:p w:rsidR="001C6411" w:rsidRDefault="001C6411" w:rsidP="001C641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der Aufgaben:</w:t>
            </w:r>
          </w:p>
        </w:tc>
        <w:tc>
          <w:tcPr>
            <w:tcW w:w="6625" w:type="dxa"/>
          </w:tcPr>
          <w:p w:rsidR="001C6411" w:rsidRDefault="001C6411" w:rsidP="00A544FA">
            <w:pPr>
              <w:spacing w:line="240" w:lineRule="auto"/>
              <w:ind w:left="142"/>
              <w:rPr>
                <w:sz w:val="22"/>
                <w:szCs w:val="22"/>
                <w:lang w:val="de-CH"/>
              </w:rPr>
            </w:pPr>
          </w:p>
          <w:p w:rsidR="001C6411" w:rsidRDefault="001C6411" w:rsidP="001C641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394143">
        <w:tc>
          <w:tcPr>
            <w:tcW w:w="2776" w:type="dxa"/>
          </w:tcPr>
          <w:p w:rsidR="001C6411" w:rsidRDefault="001C6411" w:rsidP="001C641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Kontaktperson:</w:t>
            </w:r>
          </w:p>
        </w:tc>
        <w:tc>
          <w:tcPr>
            <w:tcW w:w="6625" w:type="dxa"/>
          </w:tcPr>
          <w:p w:rsidR="001C6411" w:rsidRDefault="001C6411" w:rsidP="001C641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394143">
        <w:tc>
          <w:tcPr>
            <w:tcW w:w="2776" w:type="dxa"/>
          </w:tcPr>
          <w:p w:rsidR="001C6411" w:rsidRDefault="009E085F" w:rsidP="001C641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Name, Vorname:</w:t>
            </w:r>
          </w:p>
        </w:tc>
        <w:tc>
          <w:tcPr>
            <w:tcW w:w="6625" w:type="dxa"/>
          </w:tcPr>
          <w:p w:rsidR="001C6411" w:rsidRDefault="009E085F" w:rsidP="001C641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9E085F" w:rsidRPr="005942B2" w:rsidTr="00394143">
        <w:tc>
          <w:tcPr>
            <w:tcW w:w="2776" w:type="dxa"/>
          </w:tcPr>
          <w:p w:rsidR="009E085F" w:rsidRDefault="009E085F" w:rsidP="001C641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6625" w:type="dxa"/>
          </w:tcPr>
          <w:p w:rsidR="009E085F" w:rsidRDefault="009E085F" w:rsidP="001C641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1C6411" w:rsidRPr="005942B2" w:rsidTr="00394143">
        <w:tc>
          <w:tcPr>
            <w:tcW w:w="2776" w:type="dxa"/>
          </w:tcPr>
          <w:p w:rsidR="001C6411" w:rsidRPr="005942B2" w:rsidRDefault="001C6411" w:rsidP="001C6411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Bemerkungen</w:t>
            </w:r>
            <w:r w:rsidRPr="005942B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1C6411" w:rsidRPr="005942B2" w:rsidRDefault="001C6411" w:rsidP="001C6411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1C6411" w:rsidRDefault="001C6411" w:rsidP="003B0617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6"/>
        <w:gridCol w:w="6625"/>
      </w:tblGrid>
      <w:tr w:rsidR="0007520C" w:rsidRPr="005942B2" w:rsidTr="00394143">
        <w:tc>
          <w:tcPr>
            <w:tcW w:w="2776" w:type="dxa"/>
          </w:tcPr>
          <w:p w:rsidR="0007520C" w:rsidRPr="005942B2" w:rsidRDefault="0007520C" w:rsidP="00DF4370">
            <w:pPr>
              <w:keepNext/>
              <w:spacing w:line="240" w:lineRule="auto"/>
              <w:ind w:left="142"/>
              <w:rPr>
                <w:b/>
                <w:sz w:val="13"/>
                <w:szCs w:val="13"/>
                <w:lang w:val="de-CH"/>
              </w:rPr>
            </w:pPr>
          </w:p>
        </w:tc>
        <w:tc>
          <w:tcPr>
            <w:tcW w:w="6625" w:type="dxa"/>
          </w:tcPr>
          <w:p w:rsidR="0007520C" w:rsidRPr="005942B2" w:rsidRDefault="0007520C" w:rsidP="00DF4370">
            <w:pPr>
              <w:keepNext/>
              <w:spacing w:line="240" w:lineRule="auto"/>
              <w:rPr>
                <w:sz w:val="13"/>
                <w:szCs w:val="13"/>
                <w:lang w:val="de-CH"/>
              </w:rPr>
            </w:pPr>
          </w:p>
        </w:tc>
      </w:tr>
      <w:tr w:rsidR="0007520C" w:rsidRPr="005942B2" w:rsidTr="00394143">
        <w:tc>
          <w:tcPr>
            <w:tcW w:w="9401" w:type="dxa"/>
            <w:gridSpan w:val="2"/>
          </w:tcPr>
          <w:p w:rsidR="0007520C" w:rsidRPr="001C6411" w:rsidRDefault="0007520C" w:rsidP="00DF4370">
            <w:pPr>
              <w:keepNext/>
              <w:spacing w:line="240" w:lineRule="auto"/>
              <w:ind w:left="142"/>
              <w:rPr>
                <w:b/>
                <w:sz w:val="22"/>
                <w:szCs w:val="22"/>
                <w:lang w:val="de-CH"/>
              </w:rPr>
            </w:pPr>
            <w:r w:rsidRPr="00E05308">
              <w:rPr>
                <w:b/>
                <w:sz w:val="24"/>
                <w:szCs w:val="24"/>
                <w:lang w:val="de-CH"/>
              </w:rPr>
              <w:t>Detaillierte Auflistung der Praktikumstätigkeiten</w:t>
            </w:r>
          </w:p>
        </w:tc>
      </w:tr>
      <w:tr w:rsidR="0007520C" w:rsidRPr="005942B2" w:rsidTr="00340B93">
        <w:tc>
          <w:tcPr>
            <w:tcW w:w="9401" w:type="dxa"/>
            <w:gridSpan w:val="2"/>
          </w:tcPr>
          <w:p w:rsidR="0007520C" w:rsidRPr="005942B2" w:rsidRDefault="0007520C" w:rsidP="0007520C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07520C" w:rsidRDefault="0007520C" w:rsidP="003B0617">
      <w:pPr>
        <w:rPr>
          <w:lang w:val="de-CH"/>
        </w:rPr>
      </w:pPr>
    </w:p>
    <w:p w:rsidR="00654895" w:rsidRDefault="00654895" w:rsidP="00654895">
      <w:pPr>
        <w:spacing w:after="120"/>
        <w:rPr>
          <w:sz w:val="22"/>
          <w:szCs w:val="22"/>
          <w:lang w:val="de-CH"/>
        </w:rPr>
      </w:pPr>
    </w:p>
    <w:p w:rsidR="00654895" w:rsidRPr="00E05308" w:rsidRDefault="00DF4370" w:rsidP="003B0617">
      <w:pPr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Unterschrift </w:t>
      </w:r>
      <w:r w:rsidR="00E05308" w:rsidRPr="00E05308">
        <w:rPr>
          <w:b/>
          <w:sz w:val="24"/>
          <w:szCs w:val="24"/>
          <w:lang w:val="de-CH"/>
        </w:rPr>
        <w:t>Studierende</w:t>
      </w:r>
      <w:r>
        <w:rPr>
          <w:b/>
          <w:sz w:val="24"/>
          <w:szCs w:val="24"/>
          <w:lang w:val="de-CH"/>
        </w:rPr>
        <w:t>:</w:t>
      </w:r>
    </w:p>
    <w:p w:rsidR="00E05308" w:rsidRDefault="00E05308" w:rsidP="003B0617">
      <w:pPr>
        <w:rPr>
          <w:sz w:val="22"/>
          <w:szCs w:val="22"/>
          <w:lang w:val="de-CH"/>
        </w:rPr>
      </w:pPr>
    </w:p>
    <w:p w:rsidR="00270692" w:rsidRDefault="00270692" w:rsidP="003B0617">
      <w:pPr>
        <w:rPr>
          <w:sz w:val="22"/>
          <w:szCs w:val="22"/>
          <w:lang w:val="de-CH"/>
        </w:rPr>
      </w:pPr>
    </w:p>
    <w:p w:rsidR="00270692" w:rsidRDefault="00270692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DF4370">
      <w:pPr>
        <w:tabs>
          <w:tab w:val="left" w:pos="4536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sz w:val="22"/>
          <w:szCs w:val="22"/>
          <w:lang w:val="de-CH"/>
        </w:rPr>
        <w:instrText xml:space="preserve"> FORMTEXT </w:instrText>
      </w:r>
      <w:r>
        <w:rPr>
          <w:sz w:val="22"/>
          <w:szCs w:val="22"/>
          <w:lang w:val="de-CH"/>
        </w:rPr>
      </w:r>
      <w:r>
        <w:rPr>
          <w:sz w:val="22"/>
          <w:szCs w:val="22"/>
          <w:lang w:val="de-CH"/>
        </w:rPr>
        <w:fldChar w:fldCharType="separate"/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>
        <w:rPr>
          <w:sz w:val="22"/>
          <w:szCs w:val="22"/>
          <w:lang w:val="de-CH"/>
        </w:rPr>
        <w:fldChar w:fldCharType="end"/>
      </w:r>
      <w:bookmarkEnd w:id="6"/>
      <w:r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szCs w:val="22"/>
          <w:lang w:val="de-CH"/>
        </w:rPr>
        <w:instrText xml:space="preserve"> FORMTEXT </w:instrText>
      </w:r>
      <w:r>
        <w:rPr>
          <w:sz w:val="22"/>
          <w:szCs w:val="22"/>
          <w:lang w:val="de-CH"/>
        </w:rPr>
      </w:r>
      <w:r>
        <w:rPr>
          <w:sz w:val="22"/>
          <w:szCs w:val="22"/>
          <w:lang w:val="de-CH"/>
        </w:rPr>
        <w:fldChar w:fldCharType="separate"/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 w:rsidR="0038306C">
        <w:rPr>
          <w:noProof/>
          <w:sz w:val="22"/>
          <w:szCs w:val="22"/>
          <w:lang w:val="de-CH"/>
        </w:rPr>
        <w:t> </w:t>
      </w:r>
      <w:r>
        <w:rPr>
          <w:sz w:val="22"/>
          <w:szCs w:val="22"/>
          <w:lang w:val="de-CH"/>
        </w:rPr>
        <w:fldChar w:fldCharType="end"/>
      </w:r>
    </w:p>
    <w:p w:rsidR="00E05308" w:rsidRDefault="00E05308" w:rsidP="00DF4370">
      <w:pPr>
        <w:tabs>
          <w:tab w:val="left" w:pos="4536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Ort und Datum:</w:t>
      </w:r>
      <w:r>
        <w:rPr>
          <w:sz w:val="22"/>
          <w:szCs w:val="22"/>
          <w:lang w:val="de-CH"/>
        </w:rPr>
        <w:tab/>
      </w:r>
      <w:r w:rsidR="00DF4370">
        <w:rPr>
          <w:sz w:val="22"/>
          <w:szCs w:val="22"/>
          <w:lang w:val="de-CH"/>
        </w:rPr>
        <w:t>Name, Vorname</w:t>
      </w:r>
      <w:r>
        <w:rPr>
          <w:sz w:val="22"/>
          <w:szCs w:val="22"/>
          <w:lang w:val="de-CH"/>
        </w:rPr>
        <w:t>:</w:t>
      </w:r>
      <w:r w:rsidR="00270692">
        <w:rPr>
          <w:sz w:val="22"/>
          <w:szCs w:val="22"/>
          <w:lang w:val="de-CH"/>
        </w:rPr>
        <w:t xml:space="preserve"> </w:t>
      </w:r>
    </w:p>
    <w:p w:rsidR="00E05308" w:rsidRDefault="00E05308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3B0617">
      <w:pPr>
        <w:rPr>
          <w:sz w:val="22"/>
          <w:szCs w:val="22"/>
          <w:lang w:val="de-CH"/>
        </w:rPr>
      </w:pPr>
    </w:p>
    <w:p w:rsidR="00DF4370" w:rsidRDefault="00DF4370" w:rsidP="00DF4370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6"/>
        <w:gridCol w:w="6625"/>
      </w:tblGrid>
      <w:tr w:rsidR="00DF4370" w:rsidRPr="002E3B4A" w:rsidTr="00394143">
        <w:tc>
          <w:tcPr>
            <w:tcW w:w="2776" w:type="dxa"/>
          </w:tcPr>
          <w:p w:rsidR="00DF4370" w:rsidRPr="005942B2" w:rsidRDefault="00DF4370" w:rsidP="00394143">
            <w:pPr>
              <w:spacing w:line="240" w:lineRule="auto"/>
              <w:ind w:left="142"/>
              <w:rPr>
                <w:b/>
                <w:sz w:val="13"/>
                <w:szCs w:val="13"/>
                <w:lang w:val="de-CH"/>
              </w:rPr>
            </w:pPr>
          </w:p>
        </w:tc>
        <w:tc>
          <w:tcPr>
            <w:tcW w:w="6625" w:type="dxa"/>
          </w:tcPr>
          <w:p w:rsidR="00DF4370" w:rsidRPr="005942B2" w:rsidRDefault="00DF4370" w:rsidP="00394143">
            <w:pPr>
              <w:spacing w:line="240" w:lineRule="auto"/>
              <w:rPr>
                <w:sz w:val="13"/>
                <w:szCs w:val="13"/>
                <w:lang w:val="de-CH"/>
              </w:rPr>
            </w:pPr>
          </w:p>
        </w:tc>
      </w:tr>
      <w:tr w:rsidR="00DF4370" w:rsidRPr="002E3B4A" w:rsidTr="00394143">
        <w:tc>
          <w:tcPr>
            <w:tcW w:w="9401" w:type="dxa"/>
            <w:gridSpan w:val="2"/>
          </w:tcPr>
          <w:p w:rsidR="00DF4370" w:rsidRPr="001C6411" w:rsidRDefault="00DF4370" w:rsidP="00394143">
            <w:pPr>
              <w:spacing w:line="360" w:lineRule="auto"/>
              <w:ind w:left="142"/>
              <w:rPr>
                <w:b/>
                <w:sz w:val="22"/>
                <w:szCs w:val="22"/>
                <w:lang w:val="de-CH"/>
              </w:rPr>
            </w:pPr>
            <w:r w:rsidRPr="0007520C">
              <w:rPr>
                <w:b/>
                <w:sz w:val="22"/>
                <w:szCs w:val="22"/>
                <w:lang w:val="de-CH"/>
              </w:rPr>
              <w:t>Durch das Digital Humanities Lab auszufüllen</w:t>
            </w:r>
          </w:p>
        </w:tc>
      </w:tr>
      <w:tr w:rsidR="00DF4370" w:rsidRPr="005942B2" w:rsidTr="00394143">
        <w:tc>
          <w:tcPr>
            <w:tcW w:w="2776" w:type="dxa"/>
          </w:tcPr>
          <w:p w:rsidR="00DF4370" w:rsidRPr="005942B2" w:rsidRDefault="00DF4370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 w:rsidRPr="0007520C">
              <w:rPr>
                <w:sz w:val="22"/>
                <w:szCs w:val="22"/>
                <w:lang w:val="de-CH"/>
              </w:rPr>
              <w:t>Bearbeitungsstatus</w:t>
            </w:r>
            <w:r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DF4370" w:rsidRPr="005942B2" w:rsidRDefault="00DF4370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sz w:val="22"/>
                <w:szCs w:val="22"/>
                <w:lang w:val="de-CH"/>
              </w:rPr>
              <w:instrText xml:space="preserve"> FORMCHECKBOX </w:instrText>
            </w:r>
            <w:r w:rsidR="004A5C2A">
              <w:rPr>
                <w:sz w:val="22"/>
                <w:szCs w:val="22"/>
                <w:lang w:val="de-CH"/>
              </w:rPr>
            </w:r>
            <w:r w:rsidR="004A5C2A">
              <w:rPr>
                <w:sz w:val="22"/>
                <w:szCs w:val="22"/>
                <w:lang w:val="de-CH"/>
              </w:rPr>
              <w:fldChar w:fldCharType="separate"/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7"/>
            <w:r w:rsidRPr="0007520C">
              <w:rPr>
                <w:sz w:val="22"/>
                <w:szCs w:val="22"/>
                <w:lang w:val="de-CH"/>
              </w:rPr>
              <w:t xml:space="preserve"> Bewilligung erteilt</w:t>
            </w:r>
            <w:r w:rsidRPr="0007520C">
              <w:rPr>
                <w:sz w:val="22"/>
                <w:szCs w:val="22"/>
                <w:lang w:val="de-CH"/>
              </w:rPr>
              <w:tab/>
            </w: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sz w:val="22"/>
                <w:szCs w:val="22"/>
                <w:lang w:val="de-CH"/>
              </w:rPr>
              <w:instrText xml:space="preserve"> FORMCHECKBOX </w:instrText>
            </w:r>
            <w:r w:rsidR="004A5C2A">
              <w:rPr>
                <w:sz w:val="22"/>
                <w:szCs w:val="22"/>
                <w:lang w:val="de-CH"/>
              </w:rPr>
            </w:r>
            <w:r w:rsidR="004A5C2A">
              <w:rPr>
                <w:sz w:val="22"/>
                <w:szCs w:val="22"/>
                <w:lang w:val="de-CH"/>
              </w:rPr>
              <w:fldChar w:fldCharType="separate"/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8"/>
            <w:r w:rsidRPr="0007520C">
              <w:rPr>
                <w:sz w:val="22"/>
                <w:szCs w:val="22"/>
                <w:lang w:val="de-CH"/>
              </w:rPr>
              <w:t xml:space="preserve"> Bewilligung abgelehnt</w:t>
            </w:r>
          </w:p>
        </w:tc>
      </w:tr>
      <w:tr w:rsidR="00DF4370" w:rsidRPr="005942B2" w:rsidTr="00394143">
        <w:tc>
          <w:tcPr>
            <w:tcW w:w="2776" w:type="dxa"/>
          </w:tcPr>
          <w:p w:rsidR="00DF4370" w:rsidRPr="005942B2" w:rsidRDefault="00DF4370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Bearbeiter / Datum</w:t>
            </w:r>
          </w:p>
        </w:tc>
        <w:tc>
          <w:tcPr>
            <w:tcW w:w="6625" w:type="dxa"/>
          </w:tcPr>
          <w:p w:rsidR="00DF4370" w:rsidRPr="005942B2" w:rsidRDefault="00DF4370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DF4370" w:rsidRPr="005942B2" w:rsidTr="00394143">
        <w:tc>
          <w:tcPr>
            <w:tcW w:w="2776" w:type="dxa"/>
          </w:tcPr>
          <w:p w:rsidR="00DF4370" w:rsidRPr="005942B2" w:rsidRDefault="00DF4370" w:rsidP="00394143">
            <w:pPr>
              <w:spacing w:line="360" w:lineRule="auto"/>
              <w:ind w:left="142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Bemerkungen</w:t>
            </w:r>
            <w:r w:rsidRPr="005942B2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625" w:type="dxa"/>
          </w:tcPr>
          <w:p w:rsidR="00DF4370" w:rsidRPr="005942B2" w:rsidRDefault="00DF4370" w:rsidP="00394143">
            <w:pPr>
              <w:spacing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 w:rsidR="0038306C"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DF4370" w:rsidRDefault="00DF4370" w:rsidP="00DF4370">
      <w:pPr>
        <w:spacing w:after="120"/>
        <w:rPr>
          <w:sz w:val="22"/>
          <w:szCs w:val="22"/>
          <w:lang w:val="de-CH"/>
        </w:rPr>
      </w:pPr>
    </w:p>
    <w:p w:rsidR="00DF4370" w:rsidRPr="008B3E46" w:rsidRDefault="00DF4370" w:rsidP="003B0617">
      <w:pPr>
        <w:rPr>
          <w:sz w:val="22"/>
          <w:szCs w:val="22"/>
          <w:lang w:val="de-CH"/>
        </w:rPr>
      </w:pPr>
    </w:p>
    <w:sectPr w:rsidR="00DF4370" w:rsidRPr="008B3E46" w:rsidSect="003B06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2A" w:rsidRDefault="004A5C2A" w:rsidP="003A160D">
      <w:pPr>
        <w:spacing w:line="240" w:lineRule="auto"/>
      </w:pPr>
      <w:r>
        <w:separator/>
      </w:r>
    </w:p>
  </w:endnote>
  <w:endnote w:type="continuationSeparator" w:id="0">
    <w:p w:rsidR="004A5C2A" w:rsidRDefault="004A5C2A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5B" w:rsidRDefault="005E135B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5B" w:rsidRDefault="005E135B">
    <w:pPr>
      <w:pStyle w:val="Fuzeile"/>
    </w:pPr>
  </w:p>
  <w:p w:rsidR="005E135B" w:rsidRDefault="005E135B">
    <w:pPr>
      <w:pStyle w:val="Fuzeile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 </w:instrText>
    </w:r>
    <w:r>
      <w:fldChar w:fldCharType="separate"/>
    </w:r>
    <w:r w:rsidR="006A0AB0">
      <w:rPr>
        <w:noProof/>
      </w:rPr>
      <w:instrText>2</w:instrText>
    </w:r>
    <w:r>
      <w:rPr>
        <w:noProof/>
      </w:rPr>
      <w:fldChar w:fldCharType="end"/>
    </w:r>
    <w:r>
      <w:instrText xml:space="preserve"> &gt; 1 "Page </w:instrText>
    </w:r>
    <w:r>
      <w:fldChar w:fldCharType="begin"/>
    </w:r>
    <w:r>
      <w:instrText xml:space="preserve"> PAGE  </w:instrText>
    </w:r>
    <w:r>
      <w:fldChar w:fldCharType="separate"/>
    </w:r>
    <w:r w:rsidR="006A0AB0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 </w:instrText>
    </w:r>
    <w:r>
      <w:fldChar w:fldCharType="separate"/>
    </w:r>
    <w:r w:rsidR="006A0AB0">
      <w:rPr>
        <w:noProof/>
      </w:rPr>
      <w:instrText>2</w:instrText>
    </w:r>
    <w:r>
      <w:rPr>
        <w:noProof/>
      </w:rPr>
      <w:fldChar w:fldCharType="end"/>
    </w:r>
    <w:r>
      <w:instrText xml:space="preserve">" "" </w:instrText>
    </w:r>
    <w:r w:rsidR="006A0AB0">
      <w:fldChar w:fldCharType="separate"/>
    </w:r>
    <w:r w:rsidR="006A0AB0">
      <w:rPr>
        <w:noProof/>
      </w:rPr>
      <w:t>Page 1/2</w:t>
    </w:r>
    <w:r>
      <w:fldChar w:fldCharType="end"/>
    </w:r>
  </w:p>
  <w:p w:rsidR="005E135B" w:rsidRDefault="005E135B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2A" w:rsidRDefault="004A5C2A" w:rsidP="003A160D">
      <w:pPr>
        <w:spacing w:line="240" w:lineRule="auto"/>
      </w:pPr>
      <w:r>
        <w:separator/>
      </w:r>
    </w:p>
  </w:footnote>
  <w:footnote w:type="continuationSeparator" w:id="0">
    <w:p w:rsidR="004A5C2A" w:rsidRDefault="004A5C2A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5B" w:rsidRPr="003B0617" w:rsidRDefault="005E135B" w:rsidP="003B061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9744" behindDoc="0" locked="1" layoutInCell="1" allowOverlap="1" wp14:anchorId="455CE40D" wp14:editId="17A5A2BD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360" cy="78984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6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82816" behindDoc="0" locked="1" layoutInCell="1" allowOverlap="1" wp14:anchorId="4860E23C" wp14:editId="47D3ECC4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694880" cy="902520"/>
          <wp:effectExtent l="0" t="0" r="63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8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82EF44B" wp14:editId="2C5EB9F6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55E77F" id="Gerade Verbindung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" strokecolor="black [3213]" strokeweight=".9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5B" w:rsidRPr="00CF5462" w:rsidRDefault="005E135B" w:rsidP="00D621C3">
    <w:pPr>
      <w:pStyle w:val="Kopfzeile"/>
      <w:spacing w:line="2300" w:lineRule="exact"/>
      <w:rPr>
        <w:sz w:val="16"/>
        <w:szCs w:val="16"/>
      </w:rPr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3599797</wp:posOffset>
              </wp:positionH>
              <wp:positionV relativeFrom="paragraph">
                <wp:posOffset>1378220</wp:posOffset>
              </wp:positionV>
              <wp:extent cx="2851144" cy="344032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44" cy="3440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135B" w:rsidRPr="002C590F" w:rsidRDefault="005E135B">
                          <w:pPr>
                            <w:rPr>
                              <w:rFonts w:ascii="Andale Mono" w:hAnsi="Andale Mono"/>
                              <w:sz w:val="28"/>
                              <w:szCs w:val="28"/>
                              <w:lang w:val="de-DE"/>
                            </w:rPr>
                          </w:pPr>
                          <w:r w:rsidRPr="002C590F">
                            <w:rPr>
                              <w:rFonts w:ascii="Andale Mono" w:hAnsi="Andale Mono"/>
                              <w:sz w:val="28"/>
                              <w:szCs w:val="28"/>
                              <w:lang w:val="de-DE"/>
                            </w:rPr>
                            <w:t>Digital Humanities Lab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83.45pt;margin-top:108.5pt;width:224.5pt;height:27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" fillcolor="white [3201]" stroked="f" strokeweight=".5pt">
              <v:textbox>
                <w:txbxContent>
                  <w:p w:rsidR="005E135B" w:rsidRPr="002C590F" w:rsidRDefault="005E135B">
                    <w:pPr>
                      <w:rPr>
                        <w:rFonts w:ascii="Andale Mono" w:hAnsi="Andale Mono"/>
                        <w:sz w:val="28"/>
                        <w:szCs w:val="28"/>
                        <w:lang w:val="de-DE"/>
                      </w:rPr>
                    </w:pPr>
                    <w:r w:rsidRPr="002C590F">
                      <w:rPr>
                        <w:rFonts w:ascii="Andale Mono" w:hAnsi="Andale Mono"/>
                        <w:sz w:val="28"/>
                        <w:szCs w:val="28"/>
                        <w:lang w:val="de-DE"/>
                      </w:rPr>
                      <w:t xml:space="preserve">Digital </w:t>
                    </w:r>
                    <w:proofErr w:type="spellStart"/>
                    <w:r w:rsidRPr="002C590F">
                      <w:rPr>
                        <w:rFonts w:ascii="Andale Mono" w:hAnsi="Andale Mono"/>
                        <w:sz w:val="28"/>
                        <w:szCs w:val="28"/>
                        <w:lang w:val="de-DE"/>
                      </w:rPr>
                      <w:t>Humanities</w:t>
                    </w:r>
                    <w:proofErr w:type="spellEnd"/>
                    <w:r w:rsidRPr="002C590F">
                      <w:rPr>
                        <w:rFonts w:ascii="Andale Mono" w:hAnsi="Andale Mono"/>
                        <w:sz w:val="28"/>
                        <w:szCs w:val="28"/>
                        <w:lang w:val="de-DE"/>
                      </w:rPr>
                      <w:t xml:space="preserve"> Lab</w:t>
                    </w:r>
                  </w:p>
                </w:txbxContent>
              </v:textbox>
            </v:shape>
          </w:pict>
        </mc:Fallback>
      </mc:AlternateContent>
    </w:r>
    <w:r w:rsidRPr="00CF5462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80768" behindDoc="0" locked="1" layoutInCell="1" allowOverlap="1" wp14:anchorId="4910EE9B" wp14:editId="299E7ACA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694880" cy="90252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8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462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77696" behindDoc="0" locked="1" layoutInCell="1" allowOverlap="1" wp14:anchorId="3FD95FFD" wp14:editId="11444721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3080" cy="79056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8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462"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E08A328" wp14:editId="6C681BA8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D679E3"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" strokecolor="black [3213]" strokeweight=".9pt">
              <w10:wrap anchorx="page" anchory="page"/>
              <w10:anchorlock/>
            </v:line>
          </w:pict>
        </mc:Fallback>
      </mc:AlternateContent>
    </w:r>
  </w:p>
  <w:p w:rsidR="005E135B" w:rsidRPr="00FE34ED" w:rsidRDefault="005E135B" w:rsidP="009E61A5">
    <w:pPr>
      <w:pStyle w:val="Kopfzeile"/>
      <w:spacing w:line="230" w:lineRule="exact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42"/>
    <w:rsid w:val="0001025C"/>
    <w:rsid w:val="00024761"/>
    <w:rsid w:val="0007520C"/>
    <w:rsid w:val="000B0CBC"/>
    <w:rsid w:val="000D1A1B"/>
    <w:rsid w:val="00167C39"/>
    <w:rsid w:val="00170D9E"/>
    <w:rsid w:val="00184E1A"/>
    <w:rsid w:val="001B7302"/>
    <w:rsid w:val="001C6411"/>
    <w:rsid w:val="001E0A87"/>
    <w:rsid w:val="00210DD9"/>
    <w:rsid w:val="002502B0"/>
    <w:rsid w:val="002539E4"/>
    <w:rsid w:val="00270692"/>
    <w:rsid w:val="002A2FA1"/>
    <w:rsid w:val="002C590F"/>
    <w:rsid w:val="002D48DA"/>
    <w:rsid w:val="002E3B4A"/>
    <w:rsid w:val="00304456"/>
    <w:rsid w:val="00314D27"/>
    <w:rsid w:val="003300E7"/>
    <w:rsid w:val="0038306C"/>
    <w:rsid w:val="003838FC"/>
    <w:rsid w:val="003A160D"/>
    <w:rsid w:val="003A3904"/>
    <w:rsid w:val="003B0617"/>
    <w:rsid w:val="003B3E2D"/>
    <w:rsid w:val="003B66F4"/>
    <w:rsid w:val="003E14BF"/>
    <w:rsid w:val="00403091"/>
    <w:rsid w:val="004044A2"/>
    <w:rsid w:val="004202F9"/>
    <w:rsid w:val="004207E6"/>
    <w:rsid w:val="00456412"/>
    <w:rsid w:val="00464960"/>
    <w:rsid w:val="004A5C2A"/>
    <w:rsid w:val="004B3ECA"/>
    <w:rsid w:val="004D28A5"/>
    <w:rsid w:val="004D7D20"/>
    <w:rsid w:val="00525EF5"/>
    <w:rsid w:val="005419C5"/>
    <w:rsid w:val="00541F6D"/>
    <w:rsid w:val="00552732"/>
    <w:rsid w:val="005568EB"/>
    <w:rsid w:val="005942B2"/>
    <w:rsid w:val="005B5416"/>
    <w:rsid w:val="005C4EFA"/>
    <w:rsid w:val="005E135B"/>
    <w:rsid w:val="005F7AA4"/>
    <w:rsid w:val="006542BD"/>
    <w:rsid w:val="00654895"/>
    <w:rsid w:val="00661EF9"/>
    <w:rsid w:val="00687F96"/>
    <w:rsid w:val="0069632F"/>
    <w:rsid w:val="00696BAD"/>
    <w:rsid w:val="006A0AB0"/>
    <w:rsid w:val="006B33A8"/>
    <w:rsid w:val="00757018"/>
    <w:rsid w:val="00761683"/>
    <w:rsid w:val="007B4AC6"/>
    <w:rsid w:val="007D6F67"/>
    <w:rsid w:val="007F41A2"/>
    <w:rsid w:val="0086059E"/>
    <w:rsid w:val="008A0546"/>
    <w:rsid w:val="008B3E46"/>
    <w:rsid w:val="008C2A78"/>
    <w:rsid w:val="008C43A1"/>
    <w:rsid w:val="008D3A9F"/>
    <w:rsid w:val="008F127A"/>
    <w:rsid w:val="00911804"/>
    <w:rsid w:val="009161C4"/>
    <w:rsid w:val="00932C5C"/>
    <w:rsid w:val="00951222"/>
    <w:rsid w:val="009577BF"/>
    <w:rsid w:val="009C29D9"/>
    <w:rsid w:val="009D5780"/>
    <w:rsid w:val="009E085F"/>
    <w:rsid w:val="009E61A5"/>
    <w:rsid w:val="009E73A7"/>
    <w:rsid w:val="00A368BB"/>
    <w:rsid w:val="00A37642"/>
    <w:rsid w:val="00A43195"/>
    <w:rsid w:val="00A544FA"/>
    <w:rsid w:val="00AA10D7"/>
    <w:rsid w:val="00AB7514"/>
    <w:rsid w:val="00AD3C46"/>
    <w:rsid w:val="00AD44BD"/>
    <w:rsid w:val="00B24838"/>
    <w:rsid w:val="00B62C51"/>
    <w:rsid w:val="00B730F3"/>
    <w:rsid w:val="00B76A03"/>
    <w:rsid w:val="00B8732E"/>
    <w:rsid w:val="00BF7634"/>
    <w:rsid w:val="00C531AE"/>
    <w:rsid w:val="00C63130"/>
    <w:rsid w:val="00C7648E"/>
    <w:rsid w:val="00CE2535"/>
    <w:rsid w:val="00CF23C7"/>
    <w:rsid w:val="00CF5462"/>
    <w:rsid w:val="00D559C7"/>
    <w:rsid w:val="00D621C3"/>
    <w:rsid w:val="00D776D5"/>
    <w:rsid w:val="00D96279"/>
    <w:rsid w:val="00DA4F15"/>
    <w:rsid w:val="00DC5C36"/>
    <w:rsid w:val="00DF4370"/>
    <w:rsid w:val="00E05308"/>
    <w:rsid w:val="00E408F4"/>
    <w:rsid w:val="00E773F7"/>
    <w:rsid w:val="00F12BEE"/>
    <w:rsid w:val="00F77665"/>
    <w:rsid w:val="00FA7B70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303338B-BA0D-9A4D-B284-587B35BD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1025C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rsid w:val="0001025C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rsid w:val="0001025C"/>
    <w:pPr>
      <w:keepNext/>
      <w:keepLines/>
      <w:spacing w:after="260"/>
      <w:outlineLvl w:val="1"/>
    </w:pPr>
    <w:rPr>
      <w:rFonts w:eastAsiaTheme="majorEastAsia" w:cstheme="majorBidi"/>
      <w:b/>
      <w:bCs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025C"/>
    <w:pPr>
      <w:keepNext/>
      <w:keepLines/>
      <w:outlineLvl w:val="2"/>
    </w:pPr>
    <w:rPr>
      <w:rFonts w:eastAsiaTheme="majorEastAsia" w:cstheme="majorBidi"/>
      <w:bCs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C3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D621C3"/>
    <w:rPr>
      <w:spacing w:val="4"/>
      <w:sz w:val="1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25C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025C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025C"/>
    <w:rPr>
      <w:rFonts w:eastAsiaTheme="majorEastAsia" w:cstheme="majorBidi"/>
      <w:bCs/>
      <w:u w:val="single"/>
    </w:rPr>
  </w:style>
  <w:style w:type="paragraph" w:styleId="StandardWeb">
    <w:name w:val="Normal (Web)"/>
    <w:basedOn w:val="Standard"/>
    <w:uiPriority w:val="99"/>
    <w:semiHidden/>
    <w:unhideWhenUsed/>
    <w:rsid w:val="004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hardlauer/Downloads/UniBas_FakPhilHist_Letter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B841-0483-AE48-A218-387FDBAF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UniBas_FakPhilHist_Letter_EN.dotx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Kuster, Gerhard Lauer</dc:creator>
  <cp:keywords/>
  <dc:description/>
  <cp:lastModifiedBy>Microsoft Office User</cp:lastModifiedBy>
  <cp:revision>2</cp:revision>
  <cp:lastPrinted>2019-03-25T11:05:00Z</cp:lastPrinted>
  <dcterms:created xsi:type="dcterms:W3CDTF">2019-11-25T16:37:00Z</dcterms:created>
  <dcterms:modified xsi:type="dcterms:W3CDTF">2019-11-25T16:37:00Z</dcterms:modified>
  <cp:category/>
</cp:coreProperties>
</file>